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3A" w:rsidRDefault="000D733A" w:rsidP="00BA6AAB">
      <w:pPr>
        <w:pStyle w:val="berschrift1"/>
        <w:tabs>
          <w:tab w:val="left" w:pos="1418"/>
        </w:tabs>
        <w:rPr>
          <w:rFonts w:ascii="Arial" w:hAnsi="Arial" w:cs="Arial"/>
          <w:sz w:val="40"/>
          <w:szCs w:val="40"/>
        </w:rPr>
      </w:pPr>
      <w:r w:rsidRPr="00F61A63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0" allowOverlap="1" wp14:anchorId="0923099F" wp14:editId="2034D8D4">
            <wp:simplePos x="0" y="0"/>
            <wp:positionH relativeFrom="column">
              <wp:posOffset>-937895</wp:posOffset>
            </wp:positionH>
            <wp:positionV relativeFrom="paragraph">
              <wp:posOffset>20955</wp:posOffset>
            </wp:positionV>
            <wp:extent cx="582295" cy="619125"/>
            <wp:effectExtent l="0" t="0" r="8255" b="9525"/>
            <wp:wrapTopAndBottom/>
            <wp:docPr id="3" name="Bild 3" descr="Wappen-Luz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-Luz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63" w:rsidRPr="00F61A63" w:rsidRDefault="004524AD" w:rsidP="00BA6AAB">
      <w:pPr>
        <w:pStyle w:val="berschrift1"/>
        <w:tabs>
          <w:tab w:val="left" w:pos="1418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Gemeindeschule Luzein</w:t>
      </w:r>
    </w:p>
    <w:p w:rsidR="00124701" w:rsidRDefault="00124701">
      <w:pPr>
        <w:rPr>
          <w:rFonts w:ascii="Arial" w:hAnsi="Arial" w:cs="Arial"/>
          <w:lang w:val="de-CH"/>
        </w:rPr>
      </w:pPr>
    </w:p>
    <w:p w:rsidR="003B4563" w:rsidRPr="00945989" w:rsidRDefault="003B4563">
      <w:pPr>
        <w:rPr>
          <w:rFonts w:ascii="Arial" w:hAnsi="Arial" w:cs="Arial"/>
          <w:lang w:val="fr-CH"/>
        </w:rPr>
        <w:sectPr w:rsidR="003B4563" w:rsidRPr="00945989" w:rsidSect="00A23516">
          <w:pgSz w:w="11906" w:h="16838"/>
          <w:pgMar w:top="567" w:right="1134" w:bottom="567" w:left="1418" w:header="720" w:footer="720" w:gutter="0"/>
          <w:cols w:num="2" w:space="710" w:equalWidth="0">
            <w:col w:w="1134" w:space="710"/>
            <w:col w:w="7510"/>
          </w:cols>
        </w:sectPr>
      </w:pPr>
    </w:p>
    <w:p w:rsidR="003B4563" w:rsidRPr="00945989" w:rsidRDefault="003B4563">
      <w:pPr>
        <w:rPr>
          <w:rFonts w:ascii="Arial" w:hAnsi="Arial" w:cs="Arial"/>
          <w:lang w:val="fr-CH"/>
        </w:rPr>
      </w:pPr>
    </w:p>
    <w:p w:rsidR="00067097" w:rsidRPr="00945989" w:rsidRDefault="00067097" w:rsidP="00B03FC6">
      <w:pPr>
        <w:rPr>
          <w:rFonts w:ascii="Arial" w:hAnsi="Arial" w:cs="Arial"/>
          <w:sz w:val="22"/>
          <w:szCs w:val="22"/>
          <w:lang w:val="fr-CH"/>
        </w:rPr>
      </w:pPr>
    </w:p>
    <w:p w:rsidR="004524AD" w:rsidRPr="00945989" w:rsidRDefault="004524AD" w:rsidP="00B03FC6">
      <w:pPr>
        <w:rPr>
          <w:rFonts w:ascii="Arial" w:hAnsi="Arial" w:cs="Arial"/>
          <w:sz w:val="22"/>
          <w:szCs w:val="22"/>
          <w:lang w:val="fr-CH"/>
        </w:rPr>
      </w:pPr>
    </w:p>
    <w:p w:rsidR="00124701" w:rsidRPr="00945989" w:rsidRDefault="00124701" w:rsidP="00B03FC6">
      <w:pPr>
        <w:rPr>
          <w:rFonts w:ascii="Arial" w:hAnsi="Arial" w:cs="Arial"/>
          <w:sz w:val="22"/>
          <w:szCs w:val="22"/>
          <w:lang w:val="fr-CH"/>
        </w:rPr>
      </w:pPr>
    </w:p>
    <w:p w:rsidR="006738ED" w:rsidRDefault="006738ED" w:rsidP="006738ED">
      <w:pPr>
        <w:pStyle w:val="Default"/>
      </w:pPr>
    </w:p>
    <w:p w:rsidR="006738ED" w:rsidRDefault="006738ED" w:rsidP="006738E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2"/>
      </w:tblGrid>
      <w:tr w:rsidR="006738ED" w:rsidRPr="006738ED">
        <w:trPr>
          <w:trHeight w:val="112"/>
        </w:trPr>
        <w:tc>
          <w:tcPr>
            <w:tcW w:w="4892" w:type="dxa"/>
          </w:tcPr>
          <w:p w:rsidR="006738ED" w:rsidRPr="006738ED" w:rsidRDefault="006738ED">
            <w:pPr>
              <w:pStyle w:val="Default"/>
            </w:pPr>
            <w:r w:rsidRPr="006738ED">
              <w:rPr>
                <w:b/>
                <w:bCs/>
              </w:rPr>
              <w:t xml:space="preserve">Bezug von </w:t>
            </w:r>
            <w:proofErr w:type="spellStart"/>
            <w:r w:rsidRPr="006738ED">
              <w:rPr>
                <w:b/>
                <w:bCs/>
              </w:rPr>
              <w:t>Jokertagen</w:t>
            </w:r>
            <w:proofErr w:type="spellEnd"/>
            <w:r w:rsidRPr="006738ED">
              <w:rPr>
                <w:b/>
                <w:bCs/>
              </w:rPr>
              <w:t xml:space="preserve"> </w:t>
            </w:r>
          </w:p>
        </w:tc>
      </w:tr>
    </w:tbl>
    <w:p w:rsidR="00C11B4D" w:rsidRPr="000A2651" w:rsidRDefault="00C11B4D" w:rsidP="009E7C8D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6738ED" w:rsidRPr="000A2651" w:rsidRDefault="006738ED" w:rsidP="006738ED">
      <w:pPr>
        <w:pStyle w:val="Default"/>
        <w:rPr>
          <w:sz w:val="16"/>
          <w:szCs w:val="16"/>
        </w:rPr>
      </w:pPr>
      <w:r w:rsidRPr="000A2651">
        <w:rPr>
          <w:sz w:val="16"/>
          <w:szCs w:val="16"/>
        </w:rPr>
        <w:t xml:space="preserve">Gemäss Schulgesetz können pro Jahr maximal drei Urlaubstage individuell bezogen werden, sofern diese nicht vom Schulrat festgelegt und im Ferienplan vermerkt sind. </w:t>
      </w:r>
    </w:p>
    <w:p w:rsidR="006738ED" w:rsidRPr="000A2651" w:rsidRDefault="006738ED" w:rsidP="006738ED">
      <w:pPr>
        <w:pStyle w:val="Default"/>
        <w:rPr>
          <w:sz w:val="16"/>
          <w:szCs w:val="16"/>
        </w:rPr>
      </w:pPr>
      <w:r w:rsidRPr="000A2651">
        <w:rPr>
          <w:sz w:val="16"/>
          <w:szCs w:val="16"/>
        </w:rPr>
        <w:t xml:space="preserve">Beantragung </w:t>
      </w:r>
      <w:proofErr w:type="spellStart"/>
      <w:r w:rsidRPr="000A2651">
        <w:rPr>
          <w:sz w:val="16"/>
          <w:szCs w:val="16"/>
        </w:rPr>
        <w:t>Jokertage</w:t>
      </w:r>
      <w:proofErr w:type="spellEnd"/>
      <w:r w:rsidRPr="000A2651">
        <w:rPr>
          <w:sz w:val="16"/>
          <w:szCs w:val="16"/>
        </w:rPr>
        <w:t xml:space="preserve"> </w:t>
      </w:r>
      <w:proofErr w:type="gramStart"/>
      <w:r w:rsidRPr="000A2651">
        <w:rPr>
          <w:sz w:val="16"/>
          <w:szCs w:val="16"/>
        </w:rPr>
        <w:t>via vorliegendem Formular</w:t>
      </w:r>
      <w:proofErr w:type="gramEnd"/>
      <w:r w:rsidRPr="000A2651">
        <w:rPr>
          <w:sz w:val="16"/>
          <w:szCs w:val="16"/>
        </w:rPr>
        <w:t xml:space="preserve">: schriftlich von Erziehungsberechtigten, mindestens 2 Tage im Voraus, während Schulzeiten. </w:t>
      </w:r>
    </w:p>
    <w:p w:rsidR="006738ED" w:rsidRPr="000A2651" w:rsidRDefault="006738ED" w:rsidP="006738ED">
      <w:pPr>
        <w:pStyle w:val="Default"/>
        <w:rPr>
          <w:sz w:val="16"/>
          <w:szCs w:val="16"/>
        </w:rPr>
      </w:pPr>
      <w:r w:rsidRPr="000A2651">
        <w:rPr>
          <w:sz w:val="16"/>
          <w:szCs w:val="16"/>
        </w:rPr>
        <w:t xml:space="preserve">Für Ferienverlängerungen und in der letzten Schulwoche des Schuljahres können keine </w:t>
      </w:r>
      <w:proofErr w:type="spellStart"/>
      <w:r w:rsidRPr="000A2651">
        <w:rPr>
          <w:sz w:val="16"/>
          <w:szCs w:val="16"/>
        </w:rPr>
        <w:t>Jokertage</w:t>
      </w:r>
      <w:proofErr w:type="spellEnd"/>
      <w:r w:rsidRPr="000A2651">
        <w:rPr>
          <w:sz w:val="16"/>
          <w:szCs w:val="16"/>
        </w:rPr>
        <w:t xml:space="preserve"> bezogen werden. </w:t>
      </w:r>
      <w:proofErr w:type="spellStart"/>
      <w:r w:rsidRPr="000A2651">
        <w:rPr>
          <w:sz w:val="16"/>
          <w:szCs w:val="16"/>
        </w:rPr>
        <w:t>Jokertage</w:t>
      </w:r>
      <w:proofErr w:type="spellEnd"/>
      <w:r w:rsidRPr="000A2651">
        <w:rPr>
          <w:sz w:val="16"/>
          <w:szCs w:val="16"/>
        </w:rPr>
        <w:t xml:space="preserve"> werden an gemeinschaftsfördernden Anlässen wie Schulreisen, Projekttagen </w:t>
      </w:r>
      <w:proofErr w:type="spellStart"/>
      <w:r w:rsidRPr="000A2651">
        <w:rPr>
          <w:sz w:val="16"/>
          <w:szCs w:val="16"/>
        </w:rPr>
        <w:t>etc</w:t>
      </w:r>
      <w:proofErr w:type="spellEnd"/>
      <w:r w:rsidRPr="000A2651">
        <w:rPr>
          <w:sz w:val="16"/>
          <w:szCs w:val="16"/>
        </w:rPr>
        <w:t xml:space="preserve"> nicht bewilligt </w:t>
      </w:r>
    </w:p>
    <w:p w:rsidR="006738ED" w:rsidRPr="000A2651" w:rsidRDefault="006738ED" w:rsidP="006738ED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0A2651">
        <w:rPr>
          <w:rFonts w:ascii="Arial" w:hAnsi="Arial" w:cs="Arial"/>
          <w:sz w:val="16"/>
          <w:szCs w:val="16"/>
        </w:rPr>
        <w:t xml:space="preserve">Das Kumulieren der </w:t>
      </w:r>
      <w:proofErr w:type="spellStart"/>
      <w:r w:rsidRPr="000A2651">
        <w:rPr>
          <w:rFonts w:ascii="Arial" w:hAnsi="Arial" w:cs="Arial"/>
          <w:sz w:val="16"/>
          <w:szCs w:val="16"/>
        </w:rPr>
        <w:t>Jokertage</w:t>
      </w:r>
      <w:proofErr w:type="spellEnd"/>
      <w:r w:rsidRPr="000A2651">
        <w:rPr>
          <w:rFonts w:ascii="Arial" w:hAnsi="Arial" w:cs="Arial"/>
          <w:sz w:val="16"/>
          <w:szCs w:val="16"/>
        </w:rPr>
        <w:t xml:space="preserve"> ist zulässig. </w:t>
      </w:r>
      <w:r w:rsidR="006B7DCC" w:rsidRPr="006B7DCC">
        <w:rPr>
          <w:rFonts w:ascii="Arial" w:hAnsi="Arial" w:cs="Arial"/>
          <w:sz w:val="16"/>
          <w:szCs w:val="16"/>
        </w:rPr>
        <w:t>Ein</w:t>
      </w:r>
      <w:r w:rsidR="006B7DCC">
        <w:rPr>
          <w:rFonts w:ascii="Arial" w:hAnsi="Arial" w:cs="Arial"/>
          <w:b/>
          <w:bCs/>
          <w:sz w:val="16"/>
          <w:szCs w:val="16"/>
        </w:rPr>
        <w:t xml:space="preserve"> </w:t>
      </w:r>
      <w:r w:rsidRPr="000A2651">
        <w:rPr>
          <w:rFonts w:ascii="Arial" w:hAnsi="Arial" w:cs="Arial"/>
          <w:sz w:val="16"/>
          <w:szCs w:val="16"/>
        </w:rPr>
        <w:t>Tag der zur Verfügung stehenden Tage darf in 2 Halbtagen bezogen werden.</w:t>
      </w:r>
    </w:p>
    <w:p w:rsidR="006738ED" w:rsidRPr="003F3AD6" w:rsidRDefault="006738ED" w:rsidP="006738ED">
      <w:pPr>
        <w:pBdr>
          <w:bottom w:val="single" w:sz="4" w:space="4" w:color="auto"/>
        </w:pBdr>
        <w:tabs>
          <w:tab w:val="left" w:pos="5103"/>
        </w:tabs>
        <w:rPr>
          <w:rFonts w:ascii="Arial" w:hAnsi="Arial" w:cs="Arial"/>
          <w:sz w:val="16"/>
          <w:szCs w:val="16"/>
        </w:rPr>
      </w:pPr>
    </w:p>
    <w:p w:rsidR="0087024C" w:rsidRDefault="0087024C" w:rsidP="0087024C">
      <w:pPr>
        <w:pStyle w:val="Default"/>
        <w:rPr>
          <w:b/>
          <w:bCs/>
          <w:sz w:val="16"/>
          <w:szCs w:val="16"/>
        </w:rPr>
      </w:pPr>
    </w:p>
    <w:p w:rsidR="008964CF" w:rsidRPr="003F3AD6" w:rsidRDefault="008964CF" w:rsidP="0087024C">
      <w:pPr>
        <w:pStyle w:val="Default"/>
        <w:rPr>
          <w:b/>
          <w:bCs/>
          <w:sz w:val="16"/>
          <w:szCs w:val="16"/>
        </w:rPr>
      </w:pPr>
    </w:p>
    <w:p w:rsidR="000A2651" w:rsidRPr="003F3AD6" w:rsidRDefault="000A2651" w:rsidP="0087024C">
      <w:pPr>
        <w:pStyle w:val="Default"/>
        <w:rPr>
          <w:b/>
          <w:bCs/>
          <w:sz w:val="20"/>
          <w:szCs w:val="20"/>
        </w:rPr>
      </w:pPr>
      <w:r w:rsidRPr="003F3AD6">
        <w:rPr>
          <w:b/>
          <w:bCs/>
          <w:sz w:val="20"/>
          <w:szCs w:val="20"/>
        </w:rPr>
        <w:t xml:space="preserve">Name </w:t>
      </w:r>
      <w:proofErr w:type="spellStart"/>
      <w:r w:rsidRPr="003F3AD6">
        <w:rPr>
          <w:b/>
          <w:bCs/>
          <w:sz w:val="20"/>
          <w:szCs w:val="20"/>
        </w:rPr>
        <w:t>SchülerIn</w:t>
      </w:r>
      <w:proofErr w:type="spellEnd"/>
      <w:r w:rsidRPr="003F3AD6">
        <w:rPr>
          <w:b/>
          <w:bCs/>
          <w:sz w:val="20"/>
          <w:szCs w:val="20"/>
        </w:rPr>
        <w:t>:</w:t>
      </w:r>
      <w:r w:rsidRPr="003F3AD6">
        <w:rPr>
          <w:b/>
          <w:bCs/>
          <w:sz w:val="20"/>
          <w:szCs w:val="20"/>
        </w:rPr>
        <w:tab/>
        <w:t>______________________</w:t>
      </w:r>
      <w:r w:rsidR="003F3AD6">
        <w:rPr>
          <w:b/>
          <w:bCs/>
          <w:sz w:val="20"/>
          <w:szCs w:val="20"/>
        </w:rPr>
        <w:t>_________________</w:t>
      </w:r>
    </w:p>
    <w:p w:rsidR="000A2651" w:rsidRDefault="000A2651" w:rsidP="000A2651">
      <w:pPr>
        <w:pStyle w:val="Default"/>
        <w:pBdr>
          <w:bottom w:val="single" w:sz="4" w:space="1" w:color="auto"/>
        </w:pBdr>
        <w:rPr>
          <w:b/>
          <w:bCs/>
          <w:sz w:val="16"/>
          <w:szCs w:val="16"/>
        </w:rPr>
      </w:pPr>
    </w:p>
    <w:p w:rsidR="008964CF" w:rsidRPr="003F3AD6" w:rsidRDefault="008964CF" w:rsidP="000A2651">
      <w:pPr>
        <w:pStyle w:val="Default"/>
        <w:pBdr>
          <w:bottom w:val="single" w:sz="4" w:space="1" w:color="auto"/>
        </w:pBdr>
        <w:rPr>
          <w:b/>
          <w:bCs/>
          <w:sz w:val="16"/>
          <w:szCs w:val="16"/>
        </w:rPr>
      </w:pPr>
    </w:p>
    <w:p w:rsidR="003F3AD6" w:rsidRPr="003F3AD6" w:rsidRDefault="003F3AD6" w:rsidP="0087024C">
      <w:pPr>
        <w:pStyle w:val="Default"/>
        <w:rPr>
          <w:b/>
          <w:bCs/>
          <w:sz w:val="16"/>
          <w:szCs w:val="16"/>
        </w:rPr>
      </w:pPr>
    </w:p>
    <w:p w:rsidR="0087024C" w:rsidRPr="003F3AD6" w:rsidRDefault="0087024C" w:rsidP="0087024C">
      <w:pPr>
        <w:pStyle w:val="Default"/>
        <w:rPr>
          <w:b/>
          <w:bCs/>
          <w:sz w:val="20"/>
          <w:szCs w:val="20"/>
        </w:rPr>
      </w:pPr>
      <w:r w:rsidRPr="003F3AD6">
        <w:rPr>
          <w:b/>
          <w:bCs/>
          <w:sz w:val="20"/>
          <w:szCs w:val="20"/>
        </w:rPr>
        <w:t xml:space="preserve">Gewünschter Bezug: </w:t>
      </w:r>
    </w:p>
    <w:p w:rsidR="003F3AD6" w:rsidRPr="003F3AD6" w:rsidRDefault="003F3AD6" w:rsidP="0087024C">
      <w:pPr>
        <w:pStyle w:val="Default"/>
        <w:rPr>
          <w:sz w:val="16"/>
          <w:szCs w:val="16"/>
        </w:rPr>
      </w:pPr>
    </w:p>
    <w:p w:rsidR="006738ED" w:rsidRPr="008964CF" w:rsidRDefault="0087024C" w:rsidP="0087024C">
      <w:pPr>
        <w:pStyle w:val="Default"/>
        <w:rPr>
          <w:sz w:val="20"/>
          <w:szCs w:val="20"/>
        </w:rPr>
      </w:pPr>
      <w:r w:rsidRPr="0091546D">
        <w:rPr>
          <w:rFonts w:ascii="Wingdings" w:hAnsi="Wingdings"/>
          <w:sz w:val="20"/>
          <w:szCs w:val="20"/>
        </w:rPr>
        <w:t></w:t>
      </w:r>
      <w:r w:rsidR="008964CF" w:rsidRPr="008964CF">
        <w:rPr>
          <w:sz w:val="20"/>
          <w:szCs w:val="20"/>
        </w:rPr>
        <w:t xml:space="preserve"> </w:t>
      </w:r>
      <w:r w:rsidRPr="008964CF">
        <w:rPr>
          <w:sz w:val="20"/>
          <w:szCs w:val="20"/>
        </w:rPr>
        <w:t xml:space="preserve">1/2    </w:t>
      </w:r>
      <w:r w:rsidRPr="0091546D">
        <w:rPr>
          <w:rFonts w:ascii="Wingdings" w:hAnsi="Wingdings"/>
          <w:sz w:val="20"/>
          <w:szCs w:val="20"/>
        </w:rPr>
        <w:t></w:t>
      </w:r>
      <w:r w:rsidR="008964CF" w:rsidRPr="008964CF">
        <w:rPr>
          <w:sz w:val="20"/>
          <w:szCs w:val="20"/>
        </w:rPr>
        <w:t xml:space="preserve"> </w:t>
      </w:r>
      <w:r w:rsidRPr="008964CF">
        <w:rPr>
          <w:sz w:val="20"/>
          <w:szCs w:val="20"/>
        </w:rPr>
        <w:t xml:space="preserve">1   oder     </w:t>
      </w:r>
      <w:r w:rsidRPr="0091546D">
        <w:rPr>
          <w:rFonts w:ascii="Wingdings" w:hAnsi="Wingdings"/>
          <w:sz w:val="20"/>
          <w:szCs w:val="20"/>
        </w:rPr>
        <w:t></w:t>
      </w:r>
      <w:r w:rsidR="008964CF" w:rsidRPr="008964CF">
        <w:rPr>
          <w:sz w:val="20"/>
          <w:szCs w:val="20"/>
        </w:rPr>
        <w:t xml:space="preserve"> </w:t>
      </w:r>
      <w:r w:rsidRPr="008964CF">
        <w:rPr>
          <w:sz w:val="20"/>
          <w:szCs w:val="20"/>
        </w:rPr>
        <w:t>2</w:t>
      </w:r>
      <w:r w:rsidR="008964CF" w:rsidRPr="008964CF">
        <w:rPr>
          <w:sz w:val="20"/>
          <w:szCs w:val="20"/>
        </w:rPr>
        <w:t xml:space="preserve"> </w:t>
      </w:r>
      <w:proofErr w:type="spellStart"/>
      <w:r w:rsidRPr="008964CF">
        <w:rPr>
          <w:sz w:val="20"/>
          <w:szCs w:val="20"/>
        </w:rPr>
        <w:t>Jokertag</w:t>
      </w:r>
      <w:proofErr w:type="spellEnd"/>
      <w:r w:rsidRPr="008964CF">
        <w:rPr>
          <w:sz w:val="20"/>
          <w:szCs w:val="20"/>
        </w:rPr>
        <w:t>(e)</w:t>
      </w:r>
    </w:p>
    <w:p w:rsidR="006738ED" w:rsidRPr="003F3AD6" w:rsidRDefault="006738ED" w:rsidP="006738ED">
      <w:pPr>
        <w:pStyle w:val="Default"/>
        <w:pBdr>
          <w:bottom w:val="single" w:sz="4" w:space="1" w:color="auto"/>
        </w:pBdr>
        <w:rPr>
          <w:sz w:val="16"/>
          <w:szCs w:val="16"/>
        </w:rPr>
      </w:pPr>
    </w:p>
    <w:p w:rsidR="0087024C" w:rsidRPr="003F3AD6" w:rsidRDefault="0087024C" w:rsidP="0087024C">
      <w:pPr>
        <w:pStyle w:val="Default"/>
        <w:rPr>
          <w:sz w:val="16"/>
          <w:szCs w:val="16"/>
        </w:rPr>
      </w:pPr>
    </w:p>
    <w:p w:rsidR="0087024C" w:rsidRPr="003F3AD6" w:rsidRDefault="0087024C" w:rsidP="003F3AD6">
      <w:pPr>
        <w:pStyle w:val="Default"/>
        <w:ind w:left="3545" w:firstLine="709"/>
        <w:rPr>
          <w:sz w:val="20"/>
          <w:szCs w:val="20"/>
          <w:u w:val="single"/>
        </w:rPr>
      </w:pP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Montag:</w:t>
      </w:r>
      <w:r w:rsidRPr="003F3AD6">
        <w:rPr>
          <w:sz w:val="20"/>
          <w:szCs w:val="20"/>
        </w:rPr>
        <w:tab/>
      </w:r>
      <w:r w:rsidR="003F3AD6" w:rsidRPr="003F3AD6">
        <w:rPr>
          <w:sz w:val="20"/>
          <w:szCs w:val="20"/>
        </w:rPr>
        <w:t>______________________</w:t>
      </w:r>
      <w:r w:rsidRPr="003F3AD6">
        <w:rPr>
          <w:sz w:val="20"/>
          <w:szCs w:val="20"/>
        </w:rPr>
        <w:t xml:space="preserve">                                       </w:t>
      </w:r>
    </w:p>
    <w:p w:rsidR="0087024C" w:rsidRPr="003F3AD6" w:rsidRDefault="0087024C" w:rsidP="0087024C">
      <w:pPr>
        <w:pStyle w:val="Default"/>
        <w:rPr>
          <w:sz w:val="20"/>
          <w:szCs w:val="20"/>
        </w:rPr>
      </w:pPr>
      <w:r w:rsidRPr="003F3AD6">
        <w:rPr>
          <w:sz w:val="20"/>
          <w:szCs w:val="20"/>
        </w:rPr>
        <w:t xml:space="preserve">Termin gewünschte(r) </w:t>
      </w:r>
      <w:proofErr w:type="spellStart"/>
      <w:r w:rsidRPr="003F3AD6">
        <w:rPr>
          <w:sz w:val="20"/>
          <w:szCs w:val="20"/>
        </w:rPr>
        <w:t>Jokertag</w:t>
      </w:r>
      <w:proofErr w:type="spellEnd"/>
      <w:r w:rsidRPr="003F3AD6">
        <w:rPr>
          <w:sz w:val="20"/>
          <w:szCs w:val="20"/>
        </w:rPr>
        <w:t>(e), bitte</w:t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Dienstag:</w:t>
      </w:r>
      <w:r w:rsidRPr="003F3AD6">
        <w:rPr>
          <w:sz w:val="20"/>
          <w:szCs w:val="20"/>
        </w:rPr>
        <w:tab/>
      </w:r>
      <w:r w:rsidR="003F3AD6" w:rsidRPr="003F3AD6">
        <w:rPr>
          <w:sz w:val="20"/>
          <w:szCs w:val="20"/>
        </w:rPr>
        <w:t>______________________</w:t>
      </w:r>
      <w:r w:rsidR="003F3AD6">
        <w:rPr>
          <w:sz w:val="20"/>
          <w:szCs w:val="20"/>
        </w:rPr>
        <w:t xml:space="preserve">                 </w:t>
      </w:r>
      <w:r w:rsidRPr="003F3AD6">
        <w:rPr>
          <w:sz w:val="20"/>
          <w:szCs w:val="20"/>
          <w:u w:val="single"/>
        </w:rPr>
        <w:t>den gewünschten Tag ankreuzen und</w:t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Mittwoch:</w:t>
      </w:r>
      <w:r w:rsidRPr="003F3AD6">
        <w:rPr>
          <w:sz w:val="20"/>
          <w:szCs w:val="20"/>
        </w:rPr>
        <w:tab/>
      </w:r>
      <w:r w:rsidR="003F3AD6" w:rsidRPr="003F3AD6">
        <w:rPr>
          <w:sz w:val="20"/>
          <w:szCs w:val="20"/>
        </w:rPr>
        <w:t>______________________</w:t>
      </w:r>
    </w:p>
    <w:p w:rsidR="0087024C" w:rsidRPr="003F3AD6" w:rsidRDefault="0087024C" w:rsidP="003F3AD6">
      <w:pPr>
        <w:pStyle w:val="Default"/>
        <w:ind w:left="4254" w:hanging="4254"/>
        <w:rPr>
          <w:sz w:val="16"/>
          <w:szCs w:val="16"/>
        </w:rPr>
      </w:pPr>
      <w:r w:rsidRPr="003F3AD6">
        <w:rPr>
          <w:sz w:val="20"/>
          <w:szCs w:val="20"/>
          <w:u w:val="single"/>
        </w:rPr>
        <w:t>Datum einfügen:</w:t>
      </w:r>
      <w:r w:rsidRPr="003F3AD6">
        <w:rPr>
          <w:sz w:val="20"/>
          <w:szCs w:val="20"/>
        </w:rPr>
        <w:tab/>
      </w: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Donnerstag:</w:t>
      </w:r>
      <w:r w:rsidRPr="003F3AD6">
        <w:rPr>
          <w:sz w:val="20"/>
          <w:szCs w:val="20"/>
        </w:rPr>
        <w:tab/>
      </w:r>
      <w:r w:rsidR="003F3AD6" w:rsidRPr="003F3AD6">
        <w:rPr>
          <w:sz w:val="20"/>
          <w:szCs w:val="20"/>
        </w:rPr>
        <w:t>______________________</w:t>
      </w:r>
      <w:r w:rsidR="003F3AD6">
        <w:rPr>
          <w:sz w:val="20"/>
          <w:szCs w:val="20"/>
        </w:rPr>
        <w:t xml:space="preserve">                    </w:t>
      </w: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Freitag:</w:t>
      </w:r>
      <w:r w:rsidRPr="003F3AD6">
        <w:rPr>
          <w:sz w:val="20"/>
          <w:szCs w:val="20"/>
        </w:rPr>
        <w:tab/>
      </w:r>
      <w:r w:rsidR="003F3AD6" w:rsidRPr="003F3AD6">
        <w:rPr>
          <w:sz w:val="20"/>
          <w:szCs w:val="20"/>
        </w:rPr>
        <w:t>______________________</w:t>
      </w:r>
    </w:p>
    <w:p w:rsidR="0087024C" w:rsidRDefault="0087024C" w:rsidP="006738ED">
      <w:pPr>
        <w:pStyle w:val="Default"/>
        <w:rPr>
          <w:sz w:val="16"/>
          <w:szCs w:val="16"/>
          <w:lang w:val="de-DE"/>
        </w:rPr>
      </w:pPr>
    </w:p>
    <w:p w:rsidR="003F3AD6" w:rsidRPr="003F3AD6" w:rsidRDefault="003F3AD6" w:rsidP="003F3AD6">
      <w:pPr>
        <w:pStyle w:val="Default"/>
        <w:pBdr>
          <w:bottom w:val="single" w:sz="4" w:space="1" w:color="auto"/>
        </w:pBdr>
        <w:rPr>
          <w:sz w:val="16"/>
          <w:szCs w:val="16"/>
          <w:lang w:val="de-DE"/>
        </w:rPr>
      </w:pPr>
    </w:p>
    <w:p w:rsidR="003F3AD6" w:rsidRPr="003F3AD6" w:rsidRDefault="003F3AD6" w:rsidP="006738ED">
      <w:pPr>
        <w:pStyle w:val="Default"/>
        <w:rPr>
          <w:b/>
          <w:bCs/>
          <w:sz w:val="16"/>
          <w:szCs w:val="16"/>
        </w:rPr>
      </w:pPr>
    </w:p>
    <w:p w:rsidR="0087024C" w:rsidRPr="003F3AD6" w:rsidRDefault="0087024C" w:rsidP="006738ED">
      <w:pPr>
        <w:pStyle w:val="Default"/>
        <w:rPr>
          <w:sz w:val="20"/>
          <w:szCs w:val="20"/>
          <w:lang w:val="de-DE"/>
        </w:rPr>
      </w:pPr>
      <w:r w:rsidRPr="003F3AD6">
        <w:rPr>
          <w:b/>
          <w:bCs/>
          <w:sz w:val="20"/>
          <w:szCs w:val="20"/>
        </w:rPr>
        <w:t xml:space="preserve">Ich (wir) habe(n) von den Bestimmungen betreffend Regelung </w:t>
      </w:r>
      <w:proofErr w:type="spellStart"/>
      <w:r w:rsidRPr="003F3AD6">
        <w:rPr>
          <w:b/>
          <w:bCs/>
          <w:sz w:val="20"/>
          <w:szCs w:val="20"/>
        </w:rPr>
        <w:t>Jokertage</w:t>
      </w:r>
      <w:proofErr w:type="spellEnd"/>
      <w:r w:rsidRPr="003F3AD6">
        <w:rPr>
          <w:b/>
          <w:bCs/>
          <w:sz w:val="20"/>
          <w:szCs w:val="20"/>
        </w:rPr>
        <w:t xml:space="preserve"> Kenntnis genommen.</w:t>
      </w:r>
    </w:p>
    <w:p w:rsidR="0087024C" w:rsidRPr="003F3AD6" w:rsidRDefault="0087024C" w:rsidP="003F3AD6">
      <w:pPr>
        <w:pStyle w:val="Default"/>
        <w:rPr>
          <w:sz w:val="16"/>
          <w:szCs w:val="16"/>
          <w:lang w:val="de-DE"/>
        </w:rPr>
      </w:pPr>
    </w:p>
    <w:p w:rsidR="0087024C" w:rsidRPr="003F3AD6" w:rsidRDefault="0087024C" w:rsidP="006738ED">
      <w:pPr>
        <w:pStyle w:val="Default"/>
        <w:rPr>
          <w:sz w:val="16"/>
          <w:szCs w:val="16"/>
          <w:lang w:val="de-DE"/>
        </w:rPr>
      </w:pPr>
    </w:p>
    <w:p w:rsidR="008964CF" w:rsidRPr="003F3AD6" w:rsidRDefault="0087024C" w:rsidP="008964CF">
      <w:pPr>
        <w:pStyle w:val="Default"/>
        <w:rPr>
          <w:b/>
          <w:bCs/>
          <w:sz w:val="20"/>
          <w:szCs w:val="20"/>
        </w:rPr>
      </w:pPr>
      <w:r w:rsidRPr="003F3AD6">
        <w:rPr>
          <w:sz w:val="20"/>
          <w:szCs w:val="20"/>
        </w:rPr>
        <w:t>Datum:</w:t>
      </w:r>
      <w:r w:rsidR="008964CF">
        <w:rPr>
          <w:sz w:val="20"/>
          <w:szCs w:val="20"/>
        </w:rPr>
        <w:tab/>
      </w:r>
      <w:r w:rsidR="008964CF">
        <w:rPr>
          <w:sz w:val="20"/>
          <w:szCs w:val="20"/>
        </w:rPr>
        <w:tab/>
      </w:r>
      <w:r w:rsidR="008964CF">
        <w:rPr>
          <w:sz w:val="20"/>
          <w:szCs w:val="20"/>
        </w:rPr>
        <w:tab/>
      </w:r>
      <w:r w:rsidR="008964CF" w:rsidRPr="003F3AD6">
        <w:rPr>
          <w:b/>
          <w:bCs/>
          <w:sz w:val="20"/>
          <w:szCs w:val="20"/>
        </w:rPr>
        <w:t>______________________</w:t>
      </w:r>
      <w:r w:rsidR="008964CF">
        <w:rPr>
          <w:b/>
          <w:bCs/>
          <w:sz w:val="20"/>
          <w:szCs w:val="20"/>
        </w:rPr>
        <w:t>_________________</w:t>
      </w:r>
    </w:p>
    <w:p w:rsidR="0087024C" w:rsidRPr="003F3AD6" w:rsidRDefault="0087024C" w:rsidP="006738ED">
      <w:pPr>
        <w:pStyle w:val="Default"/>
        <w:rPr>
          <w:sz w:val="20"/>
          <w:szCs w:val="20"/>
        </w:rPr>
      </w:pPr>
    </w:p>
    <w:p w:rsidR="0087024C" w:rsidRPr="003F3AD6" w:rsidRDefault="0087024C" w:rsidP="008964CF">
      <w:pPr>
        <w:pStyle w:val="Default"/>
        <w:rPr>
          <w:sz w:val="16"/>
          <w:szCs w:val="16"/>
        </w:rPr>
      </w:pPr>
    </w:p>
    <w:p w:rsidR="0087024C" w:rsidRPr="003F3AD6" w:rsidRDefault="0087024C" w:rsidP="006738ED">
      <w:pPr>
        <w:pStyle w:val="Default"/>
        <w:rPr>
          <w:sz w:val="16"/>
          <w:szCs w:val="16"/>
        </w:rPr>
      </w:pP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0A2651" w:rsidRPr="008964CF" w:rsidRDefault="000A2651" w:rsidP="000A2651">
      <w:pPr>
        <w:pStyle w:val="Default"/>
        <w:rPr>
          <w:b/>
          <w:bCs/>
          <w:sz w:val="20"/>
          <w:szCs w:val="20"/>
        </w:rPr>
      </w:pPr>
      <w:r w:rsidRPr="008964CF">
        <w:rPr>
          <w:b/>
          <w:bCs/>
          <w:sz w:val="20"/>
          <w:szCs w:val="20"/>
        </w:rPr>
        <w:t xml:space="preserve">Unterschrift der Eltern: </w:t>
      </w:r>
    </w:p>
    <w:p w:rsidR="000A2651" w:rsidRPr="003F3AD6" w:rsidRDefault="000A2651" w:rsidP="000A2651">
      <w:pPr>
        <w:pStyle w:val="Default"/>
        <w:rPr>
          <w:sz w:val="20"/>
          <w:szCs w:val="20"/>
        </w:rPr>
      </w:pPr>
      <w:r w:rsidRPr="008964CF">
        <w:rPr>
          <w:sz w:val="16"/>
          <w:szCs w:val="16"/>
        </w:rPr>
        <w:t>(Erziehungsberechtigte)</w:t>
      </w:r>
      <w:r w:rsidR="008964CF">
        <w:rPr>
          <w:b/>
          <w:bCs/>
          <w:sz w:val="20"/>
          <w:szCs w:val="20"/>
        </w:rPr>
        <w:tab/>
      </w:r>
      <w:r w:rsidR="008964CF" w:rsidRPr="003F3AD6">
        <w:rPr>
          <w:b/>
          <w:bCs/>
          <w:sz w:val="20"/>
          <w:szCs w:val="20"/>
        </w:rPr>
        <w:t>______________________</w:t>
      </w:r>
      <w:r w:rsidR="008964CF">
        <w:rPr>
          <w:b/>
          <w:bCs/>
          <w:sz w:val="20"/>
          <w:szCs w:val="20"/>
        </w:rPr>
        <w:t>_________________</w:t>
      </w: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0A2651" w:rsidRPr="003F3AD6" w:rsidRDefault="000A2651" w:rsidP="000A2651">
      <w:pPr>
        <w:pStyle w:val="Default"/>
        <w:pBdr>
          <w:bottom w:val="single" w:sz="4" w:space="3" w:color="auto"/>
        </w:pBdr>
        <w:rPr>
          <w:sz w:val="16"/>
          <w:szCs w:val="16"/>
        </w:rPr>
      </w:pP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0A2651" w:rsidRPr="003F3AD6" w:rsidRDefault="000A2651" w:rsidP="000A2651">
      <w:pPr>
        <w:pStyle w:val="Default"/>
        <w:rPr>
          <w:sz w:val="20"/>
          <w:szCs w:val="20"/>
        </w:rPr>
      </w:pPr>
      <w:r w:rsidRPr="0091546D">
        <w:rPr>
          <w:rFonts w:ascii="Wingdings" w:hAnsi="Wingdings"/>
          <w:sz w:val="20"/>
          <w:szCs w:val="20"/>
        </w:rPr>
        <w:t></w:t>
      </w:r>
      <w:r w:rsidRPr="003F3AD6">
        <w:rPr>
          <w:sz w:val="20"/>
          <w:szCs w:val="20"/>
        </w:rPr>
        <w:t xml:space="preserve"> </w:t>
      </w:r>
      <w:proofErr w:type="spellStart"/>
      <w:r w:rsidRPr="003F3AD6">
        <w:rPr>
          <w:sz w:val="20"/>
          <w:szCs w:val="20"/>
        </w:rPr>
        <w:t>Jokertag</w:t>
      </w:r>
      <w:proofErr w:type="spellEnd"/>
      <w:r w:rsidRPr="003F3AD6">
        <w:rPr>
          <w:sz w:val="20"/>
          <w:szCs w:val="20"/>
        </w:rPr>
        <w:t>(e) bewilligt</w:t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="003F3AD6">
        <w:rPr>
          <w:sz w:val="20"/>
          <w:szCs w:val="20"/>
        </w:rPr>
        <w:tab/>
      </w:r>
      <w:r w:rsidRPr="003F3AD6">
        <w:rPr>
          <w:sz w:val="20"/>
          <w:szCs w:val="20"/>
        </w:rPr>
        <w:t xml:space="preserve">______________________ </w:t>
      </w:r>
    </w:p>
    <w:p w:rsidR="000A2651" w:rsidRPr="003F3AD6" w:rsidRDefault="000A2651" w:rsidP="000A2651">
      <w:pPr>
        <w:pStyle w:val="Default"/>
        <w:rPr>
          <w:sz w:val="20"/>
          <w:szCs w:val="20"/>
        </w:rPr>
      </w:pPr>
      <w:bookmarkStart w:id="0" w:name="_GoBack"/>
      <w:r w:rsidRPr="0091546D">
        <w:rPr>
          <w:rFonts w:ascii="Wingdings" w:hAnsi="Wingdings"/>
          <w:sz w:val="20"/>
          <w:szCs w:val="20"/>
        </w:rPr>
        <w:t></w:t>
      </w:r>
      <w:bookmarkEnd w:id="0"/>
      <w:r w:rsidRPr="003F3AD6">
        <w:rPr>
          <w:sz w:val="20"/>
          <w:szCs w:val="20"/>
        </w:rPr>
        <w:t xml:space="preserve"> </w:t>
      </w:r>
      <w:proofErr w:type="spellStart"/>
      <w:r w:rsidRPr="003F3AD6">
        <w:rPr>
          <w:sz w:val="20"/>
          <w:szCs w:val="20"/>
        </w:rPr>
        <w:t>Jokertag</w:t>
      </w:r>
      <w:proofErr w:type="spellEnd"/>
      <w:r w:rsidRPr="003F3AD6">
        <w:rPr>
          <w:sz w:val="20"/>
          <w:szCs w:val="20"/>
        </w:rPr>
        <w:t xml:space="preserve">(e) nicht bewilligt </w:t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  <w:t>Begründung:</w:t>
      </w:r>
      <w:r w:rsidRPr="003F3AD6">
        <w:rPr>
          <w:sz w:val="20"/>
          <w:szCs w:val="20"/>
        </w:rPr>
        <w:tab/>
        <w:t>______________________</w:t>
      </w:r>
    </w:p>
    <w:p w:rsidR="000A2651" w:rsidRPr="003F3AD6" w:rsidRDefault="000A2651" w:rsidP="006738ED">
      <w:pPr>
        <w:pStyle w:val="Default"/>
        <w:rPr>
          <w:sz w:val="20"/>
          <w:szCs w:val="20"/>
        </w:rPr>
      </w:pP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Pr="003F3AD6">
        <w:rPr>
          <w:sz w:val="20"/>
          <w:szCs w:val="20"/>
        </w:rPr>
        <w:tab/>
      </w:r>
      <w:r w:rsidR="003F3AD6">
        <w:rPr>
          <w:sz w:val="20"/>
          <w:szCs w:val="20"/>
        </w:rPr>
        <w:tab/>
      </w:r>
      <w:r w:rsidRPr="003F3AD6">
        <w:rPr>
          <w:sz w:val="20"/>
          <w:szCs w:val="20"/>
        </w:rPr>
        <w:t>______________________</w:t>
      </w:r>
    </w:p>
    <w:p w:rsidR="000A2651" w:rsidRPr="003F3AD6" w:rsidRDefault="000A2651" w:rsidP="008964CF">
      <w:pPr>
        <w:pStyle w:val="Default"/>
        <w:rPr>
          <w:sz w:val="16"/>
          <w:szCs w:val="16"/>
        </w:rPr>
      </w:pP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0A2651" w:rsidRPr="003F3AD6" w:rsidRDefault="000A2651" w:rsidP="000A2651">
      <w:pPr>
        <w:pStyle w:val="Default"/>
        <w:rPr>
          <w:sz w:val="20"/>
          <w:szCs w:val="20"/>
        </w:rPr>
      </w:pPr>
      <w:r w:rsidRPr="003F3AD6">
        <w:rPr>
          <w:sz w:val="20"/>
          <w:szCs w:val="20"/>
        </w:rPr>
        <w:t>Datum:</w:t>
      </w:r>
      <w:r w:rsidR="008964CF">
        <w:rPr>
          <w:sz w:val="20"/>
          <w:szCs w:val="20"/>
        </w:rPr>
        <w:tab/>
      </w:r>
      <w:r w:rsidR="008964CF">
        <w:rPr>
          <w:sz w:val="20"/>
          <w:szCs w:val="20"/>
        </w:rPr>
        <w:tab/>
      </w:r>
      <w:r w:rsidR="008964CF">
        <w:rPr>
          <w:sz w:val="20"/>
          <w:szCs w:val="20"/>
        </w:rPr>
        <w:tab/>
      </w:r>
      <w:r w:rsidR="008964CF" w:rsidRPr="003F3AD6">
        <w:rPr>
          <w:b/>
          <w:bCs/>
          <w:sz w:val="20"/>
          <w:szCs w:val="20"/>
        </w:rPr>
        <w:t>______________________</w:t>
      </w:r>
      <w:r w:rsidR="008964CF">
        <w:rPr>
          <w:b/>
          <w:bCs/>
          <w:sz w:val="20"/>
          <w:szCs w:val="20"/>
        </w:rPr>
        <w:t>_________________</w:t>
      </w:r>
    </w:p>
    <w:p w:rsidR="000A2651" w:rsidRPr="003F3AD6" w:rsidRDefault="000A2651" w:rsidP="008964CF">
      <w:pPr>
        <w:pStyle w:val="Default"/>
        <w:rPr>
          <w:sz w:val="16"/>
          <w:szCs w:val="16"/>
        </w:rPr>
      </w:pP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8964CF" w:rsidRPr="008964CF" w:rsidRDefault="000A2651" w:rsidP="000A2651">
      <w:pPr>
        <w:pStyle w:val="Default"/>
        <w:rPr>
          <w:b/>
          <w:bCs/>
          <w:sz w:val="20"/>
          <w:szCs w:val="20"/>
        </w:rPr>
      </w:pPr>
      <w:r w:rsidRPr="008964CF">
        <w:rPr>
          <w:b/>
          <w:bCs/>
          <w:sz w:val="20"/>
          <w:szCs w:val="20"/>
        </w:rPr>
        <w:t xml:space="preserve">Unterschrift </w:t>
      </w:r>
    </w:p>
    <w:p w:rsidR="000A2651" w:rsidRPr="003F3AD6" w:rsidRDefault="000A2651" w:rsidP="000A2651">
      <w:pPr>
        <w:pStyle w:val="Default"/>
        <w:rPr>
          <w:sz w:val="20"/>
          <w:szCs w:val="20"/>
        </w:rPr>
      </w:pPr>
      <w:r w:rsidRPr="008964CF">
        <w:rPr>
          <w:b/>
          <w:bCs/>
          <w:sz w:val="20"/>
          <w:szCs w:val="20"/>
        </w:rPr>
        <w:t>Klassenlehrperson:</w:t>
      </w:r>
      <w:r w:rsidR="008964CF">
        <w:rPr>
          <w:sz w:val="20"/>
          <w:szCs w:val="20"/>
        </w:rPr>
        <w:tab/>
      </w:r>
      <w:r w:rsidR="008964CF" w:rsidRPr="003F3AD6">
        <w:rPr>
          <w:b/>
          <w:bCs/>
          <w:sz w:val="20"/>
          <w:szCs w:val="20"/>
        </w:rPr>
        <w:t>______________________</w:t>
      </w:r>
      <w:r w:rsidR="008964CF">
        <w:rPr>
          <w:b/>
          <w:bCs/>
          <w:sz w:val="20"/>
          <w:szCs w:val="20"/>
        </w:rPr>
        <w:t>_________________</w:t>
      </w:r>
      <w:r w:rsidRPr="003F3AD6">
        <w:rPr>
          <w:sz w:val="20"/>
          <w:szCs w:val="20"/>
        </w:rPr>
        <w:t xml:space="preserve"> </w:t>
      </w:r>
    </w:p>
    <w:p w:rsidR="000A2651" w:rsidRPr="003F3AD6" w:rsidRDefault="000A2651" w:rsidP="006738ED">
      <w:pPr>
        <w:pStyle w:val="Default"/>
        <w:rPr>
          <w:sz w:val="16"/>
          <w:szCs w:val="16"/>
        </w:rPr>
      </w:pPr>
    </w:p>
    <w:p w:rsidR="006738ED" w:rsidRPr="003F3AD6" w:rsidRDefault="006738ED" w:rsidP="008964CF">
      <w:pPr>
        <w:pStyle w:val="Default"/>
        <w:rPr>
          <w:sz w:val="16"/>
          <w:szCs w:val="16"/>
        </w:rPr>
      </w:pPr>
    </w:p>
    <w:sectPr w:rsidR="006738ED" w:rsidRPr="003F3AD6">
      <w:type w:val="continuous"/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6D2"/>
    <w:multiLevelType w:val="hybridMultilevel"/>
    <w:tmpl w:val="B4E8BB70"/>
    <w:lvl w:ilvl="0" w:tplc="7F7AECDE">
      <w:start w:val="1"/>
      <w:numFmt w:val="lowerLetter"/>
      <w:lvlText w:val="%1)"/>
      <w:lvlJc w:val="left"/>
      <w:pPr>
        <w:ind w:left="70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20" w:hanging="360"/>
      </w:pPr>
    </w:lvl>
    <w:lvl w:ilvl="2" w:tplc="0807001B" w:tentative="1">
      <w:start w:val="1"/>
      <w:numFmt w:val="lowerRoman"/>
      <w:lvlText w:val="%3."/>
      <w:lvlJc w:val="right"/>
      <w:pPr>
        <w:ind w:left="2140" w:hanging="180"/>
      </w:pPr>
    </w:lvl>
    <w:lvl w:ilvl="3" w:tplc="0807000F" w:tentative="1">
      <w:start w:val="1"/>
      <w:numFmt w:val="decimal"/>
      <w:lvlText w:val="%4."/>
      <w:lvlJc w:val="left"/>
      <w:pPr>
        <w:ind w:left="2860" w:hanging="360"/>
      </w:pPr>
    </w:lvl>
    <w:lvl w:ilvl="4" w:tplc="08070019" w:tentative="1">
      <w:start w:val="1"/>
      <w:numFmt w:val="lowerLetter"/>
      <w:lvlText w:val="%5."/>
      <w:lvlJc w:val="left"/>
      <w:pPr>
        <w:ind w:left="3580" w:hanging="360"/>
      </w:pPr>
    </w:lvl>
    <w:lvl w:ilvl="5" w:tplc="0807001B" w:tentative="1">
      <w:start w:val="1"/>
      <w:numFmt w:val="lowerRoman"/>
      <w:lvlText w:val="%6."/>
      <w:lvlJc w:val="right"/>
      <w:pPr>
        <w:ind w:left="4300" w:hanging="180"/>
      </w:pPr>
    </w:lvl>
    <w:lvl w:ilvl="6" w:tplc="0807000F" w:tentative="1">
      <w:start w:val="1"/>
      <w:numFmt w:val="decimal"/>
      <w:lvlText w:val="%7."/>
      <w:lvlJc w:val="left"/>
      <w:pPr>
        <w:ind w:left="5020" w:hanging="360"/>
      </w:pPr>
    </w:lvl>
    <w:lvl w:ilvl="7" w:tplc="08070019" w:tentative="1">
      <w:start w:val="1"/>
      <w:numFmt w:val="lowerLetter"/>
      <w:lvlText w:val="%8."/>
      <w:lvlJc w:val="left"/>
      <w:pPr>
        <w:ind w:left="5740" w:hanging="360"/>
      </w:pPr>
    </w:lvl>
    <w:lvl w:ilvl="8" w:tplc="08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84D27DB"/>
    <w:multiLevelType w:val="hybridMultilevel"/>
    <w:tmpl w:val="26D055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D79"/>
    <w:multiLevelType w:val="hybridMultilevel"/>
    <w:tmpl w:val="582ADDBE"/>
    <w:lvl w:ilvl="0" w:tplc="98EAC92C">
      <w:start w:val="1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180" w:hanging="360"/>
      </w:pPr>
    </w:lvl>
    <w:lvl w:ilvl="2" w:tplc="0807001B" w:tentative="1">
      <w:start w:val="1"/>
      <w:numFmt w:val="lowerRoman"/>
      <w:lvlText w:val="%3."/>
      <w:lvlJc w:val="right"/>
      <w:pPr>
        <w:ind w:left="6900" w:hanging="180"/>
      </w:pPr>
    </w:lvl>
    <w:lvl w:ilvl="3" w:tplc="0807000F" w:tentative="1">
      <w:start w:val="1"/>
      <w:numFmt w:val="decimal"/>
      <w:lvlText w:val="%4."/>
      <w:lvlJc w:val="left"/>
      <w:pPr>
        <w:ind w:left="7620" w:hanging="360"/>
      </w:pPr>
    </w:lvl>
    <w:lvl w:ilvl="4" w:tplc="08070019" w:tentative="1">
      <w:start w:val="1"/>
      <w:numFmt w:val="lowerLetter"/>
      <w:lvlText w:val="%5."/>
      <w:lvlJc w:val="left"/>
      <w:pPr>
        <w:ind w:left="8340" w:hanging="360"/>
      </w:pPr>
    </w:lvl>
    <w:lvl w:ilvl="5" w:tplc="0807001B" w:tentative="1">
      <w:start w:val="1"/>
      <w:numFmt w:val="lowerRoman"/>
      <w:lvlText w:val="%6."/>
      <w:lvlJc w:val="right"/>
      <w:pPr>
        <w:ind w:left="9060" w:hanging="180"/>
      </w:pPr>
    </w:lvl>
    <w:lvl w:ilvl="6" w:tplc="0807000F" w:tentative="1">
      <w:start w:val="1"/>
      <w:numFmt w:val="decimal"/>
      <w:lvlText w:val="%7."/>
      <w:lvlJc w:val="left"/>
      <w:pPr>
        <w:ind w:left="9780" w:hanging="360"/>
      </w:pPr>
    </w:lvl>
    <w:lvl w:ilvl="7" w:tplc="08070019" w:tentative="1">
      <w:start w:val="1"/>
      <w:numFmt w:val="lowerLetter"/>
      <w:lvlText w:val="%8."/>
      <w:lvlJc w:val="left"/>
      <w:pPr>
        <w:ind w:left="10500" w:hanging="360"/>
      </w:pPr>
    </w:lvl>
    <w:lvl w:ilvl="8" w:tplc="080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9580ADF"/>
    <w:multiLevelType w:val="hybridMultilevel"/>
    <w:tmpl w:val="452E6172"/>
    <w:lvl w:ilvl="0" w:tplc="E2FC57B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0" w:hanging="360"/>
      </w:pPr>
    </w:lvl>
    <w:lvl w:ilvl="2" w:tplc="0807001B" w:tentative="1">
      <w:start w:val="1"/>
      <w:numFmt w:val="lowerRoman"/>
      <w:lvlText w:val="%3."/>
      <w:lvlJc w:val="right"/>
      <w:pPr>
        <w:ind w:left="2140" w:hanging="180"/>
      </w:pPr>
    </w:lvl>
    <w:lvl w:ilvl="3" w:tplc="0807000F" w:tentative="1">
      <w:start w:val="1"/>
      <w:numFmt w:val="decimal"/>
      <w:lvlText w:val="%4."/>
      <w:lvlJc w:val="left"/>
      <w:pPr>
        <w:ind w:left="2860" w:hanging="360"/>
      </w:pPr>
    </w:lvl>
    <w:lvl w:ilvl="4" w:tplc="08070019" w:tentative="1">
      <w:start w:val="1"/>
      <w:numFmt w:val="lowerLetter"/>
      <w:lvlText w:val="%5."/>
      <w:lvlJc w:val="left"/>
      <w:pPr>
        <w:ind w:left="3580" w:hanging="360"/>
      </w:pPr>
    </w:lvl>
    <w:lvl w:ilvl="5" w:tplc="0807001B" w:tentative="1">
      <w:start w:val="1"/>
      <w:numFmt w:val="lowerRoman"/>
      <w:lvlText w:val="%6."/>
      <w:lvlJc w:val="right"/>
      <w:pPr>
        <w:ind w:left="4300" w:hanging="180"/>
      </w:pPr>
    </w:lvl>
    <w:lvl w:ilvl="6" w:tplc="0807000F" w:tentative="1">
      <w:start w:val="1"/>
      <w:numFmt w:val="decimal"/>
      <w:lvlText w:val="%7."/>
      <w:lvlJc w:val="left"/>
      <w:pPr>
        <w:ind w:left="5020" w:hanging="360"/>
      </w:pPr>
    </w:lvl>
    <w:lvl w:ilvl="7" w:tplc="08070019" w:tentative="1">
      <w:start w:val="1"/>
      <w:numFmt w:val="lowerLetter"/>
      <w:lvlText w:val="%8."/>
      <w:lvlJc w:val="left"/>
      <w:pPr>
        <w:ind w:left="5740" w:hanging="360"/>
      </w:pPr>
    </w:lvl>
    <w:lvl w:ilvl="8" w:tplc="08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8296D1D"/>
    <w:multiLevelType w:val="hybridMultilevel"/>
    <w:tmpl w:val="49C6997E"/>
    <w:lvl w:ilvl="0" w:tplc="F570936E">
      <w:start w:val="5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8AE6184"/>
    <w:multiLevelType w:val="hybridMultilevel"/>
    <w:tmpl w:val="598A86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6D36"/>
    <w:multiLevelType w:val="hybridMultilevel"/>
    <w:tmpl w:val="4D74B3E0"/>
    <w:lvl w:ilvl="0" w:tplc="2848D08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0" w:hanging="360"/>
      </w:pPr>
    </w:lvl>
    <w:lvl w:ilvl="2" w:tplc="0807001B" w:tentative="1">
      <w:start w:val="1"/>
      <w:numFmt w:val="lowerRoman"/>
      <w:lvlText w:val="%3."/>
      <w:lvlJc w:val="right"/>
      <w:pPr>
        <w:ind w:left="2140" w:hanging="180"/>
      </w:pPr>
    </w:lvl>
    <w:lvl w:ilvl="3" w:tplc="0807000F" w:tentative="1">
      <w:start w:val="1"/>
      <w:numFmt w:val="decimal"/>
      <w:lvlText w:val="%4."/>
      <w:lvlJc w:val="left"/>
      <w:pPr>
        <w:ind w:left="2860" w:hanging="360"/>
      </w:pPr>
    </w:lvl>
    <w:lvl w:ilvl="4" w:tplc="08070019" w:tentative="1">
      <w:start w:val="1"/>
      <w:numFmt w:val="lowerLetter"/>
      <w:lvlText w:val="%5."/>
      <w:lvlJc w:val="left"/>
      <w:pPr>
        <w:ind w:left="3580" w:hanging="360"/>
      </w:pPr>
    </w:lvl>
    <w:lvl w:ilvl="5" w:tplc="0807001B" w:tentative="1">
      <w:start w:val="1"/>
      <w:numFmt w:val="lowerRoman"/>
      <w:lvlText w:val="%6."/>
      <w:lvlJc w:val="right"/>
      <w:pPr>
        <w:ind w:left="4300" w:hanging="180"/>
      </w:pPr>
    </w:lvl>
    <w:lvl w:ilvl="6" w:tplc="0807000F" w:tentative="1">
      <w:start w:val="1"/>
      <w:numFmt w:val="decimal"/>
      <w:lvlText w:val="%7."/>
      <w:lvlJc w:val="left"/>
      <w:pPr>
        <w:ind w:left="5020" w:hanging="360"/>
      </w:pPr>
    </w:lvl>
    <w:lvl w:ilvl="7" w:tplc="08070019" w:tentative="1">
      <w:start w:val="1"/>
      <w:numFmt w:val="lowerLetter"/>
      <w:lvlText w:val="%8."/>
      <w:lvlJc w:val="left"/>
      <w:pPr>
        <w:ind w:left="5740" w:hanging="360"/>
      </w:pPr>
    </w:lvl>
    <w:lvl w:ilvl="8" w:tplc="08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D8B4EDE"/>
    <w:multiLevelType w:val="hybridMultilevel"/>
    <w:tmpl w:val="98F68C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3D1A"/>
    <w:multiLevelType w:val="hybridMultilevel"/>
    <w:tmpl w:val="E15E8D82"/>
    <w:lvl w:ilvl="0" w:tplc="CCEC1F52">
      <w:start w:val="6002"/>
      <w:numFmt w:val="decimal"/>
      <w:lvlText w:val="%1"/>
      <w:lvlJc w:val="left"/>
      <w:pPr>
        <w:ind w:left="5574" w:hanging="4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174" w:hanging="360"/>
      </w:pPr>
    </w:lvl>
    <w:lvl w:ilvl="2" w:tplc="0807001B" w:tentative="1">
      <w:start w:val="1"/>
      <w:numFmt w:val="lowerRoman"/>
      <w:lvlText w:val="%3."/>
      <w:lvlJc w:val="right"/>
      <w:pPr>
        <w:ind w:left="6894" w:hanging="180"/>
      </w:pPr>
    </w:lvl>
    <w:lvl w:ilvl="3" w:tplc="0807000F" w:tentative="1">
      <w:start w:val="1"/>
      <w:numFmt w:val="decimal"/>
      <w:lvlText w:val="%4."/>
      <w:lvlJc w:val="left"/>
      <w:pPr>
        <w:ind w:left="7614" w:hanging="360"/>
      </w:pPr>
    </w:lvl>
    <w:lvl w:ilvl="4" w:tplc="08070019" w:tentative="1">
      <w:start w:val="1"/>
      <w:numFmt w:val="lowerLetter"/>
      <w:lvlText w:val="%5."/>
      <w:lvlJc w:val="left"/>
      <w:pPr>
        <w:ind w:left="8334" w:hanging="360"/>
      </w:pPr>
    </w:lvl>
    <w:lvl w:ilvl="5" w:tplc="0807001B" w:tentative="1">
      <w:start w:val="1"/>
      <w:numFmt w:val="lowerRoman"/>
      <w:lvlText w:val="%6."/>
      <w:lvlJc w:val="right"/>
      <w:pPr>
        <w:ind w:left="9054" w:hanging="180"/>
      </w:pPr>
    </w:lvl>
    <w:lvl w:ilvl="6" w:tplc="0807000F" w:tentative="1">
      <w:start w:val="1"/>
      <w:numFmt w:val="decimal"/>
      <w:lvlText w:val="%7."/>
      <w:lvlJc w:val="left"/>
      <w:pPr>
        <w:ind w:left="9774" w:hanging="360"/>
      </w:pPr>
    </w:lvl>
    <w:lvl w:ilvl="7" w:tplc="08070019" w:tentative="1">
      <w:start w:val="1"/>
      <w:numFmt w:val="lowerLetter"/>
      <w:lvlText w:val="%8."/>
      <w:lvlJc w:val="left"/>
      <w:pPr>
        <w:ind w:left="10494" w:hanging="360"/>
      </w:pPr>
    </w:lvl>
    <w:lvl w:ilvl="8" w:tplc="0807001B" w:tentative="1">
      <w:start w:val="1"/>
      <w:numFmt w:val="lowerRoman"/>
      <w:lvlText w:val="%9."/>
      <w:lvlJc w:val="right"/>
      <w:pPr>
        <w:ind w:left="11214" w:hanging="180"/>
      </w:pPr>
    </w:lvl>
  </w:abstractNum>
  <w:abstractNum w:abstractNumId="9" w15:restartNumberingAfterBreak="0">
    <w:nsid w:val="511971E1"/>
    <w:multiLevelType w:val="hybridMultilevel"/>
    <w:tmpl w:val="94585B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232C"/>
    <w:multiLevelType w:val="hybridMultilevel"/>
    <w:tmpl w:val="293AE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697"/>
    <w:multiLevelType w:val="hybridMultilevel"/>
    <w:tmpl w:val="55F06806"/>
    <w:lvl w:ilvl="0" w:tplc="1046B6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0" w:hanging="360"/>
      </w:pPr>
    </w:lvl>
    <w:lvl w:ilvl="2" w:tplc="0807001B" w:tentative="1">
      <w:start w:val="1"/>
      <w:numFmt w:val="lowerRoman"/>
      <w:lvlText w:val="%3."/>
      <w:lvlJc w:val="right"/>
      <w:pPr>
        <w:ind w:left="2140" w:hanging="180"/>
      </w:pPr>
    </w:lvl>
    <w:lvl w:ilvl="3" w:tplc="0807000F" w:tentative="1">
      <w:start w:val="1"/>
      <w:numFmt w:val="decimal"/>
      <w:lvlText w:val="%4."/>
      <w:lvlJc w:val="left"/>
      <w:pPr>
        <w:ind w:left="2860" w:hanging="360"/>
      </w:pPr>
    </w:lvl>
    <w:lvl w:ilvl="4" w:tplc="08070019" w:tentative="1">
      <w:start w:val="1"/>
      <w:numFmt w:val="lowerLetter"/>
      <w:lvlText w:val="%5."/>
      <w:lvlJc w:val="left"/>
      <w:pPr>
        <w:ind w:left="3580" w:hanging="360"/>
      </w:pPr>
    </w:lvl>
    <w:lvl w:ilvl="5" w:tplc="0807001B" w:tentative="1">
      <w:start w:val="1"/>
      <w:numFmt w:val="lowerRoman"/>
      <w:lvlText w:val="%6."/>
      <w:lvlJc w:val="right"/>
      <w:pPr>
        <w:ind w:left="4300" w:hanging="180"/>
      </w:pPr>
    </w:lvl>
    <w:lvl w:ilvl="6" w:tplc="0807000F" w:tentative="1">
      <w:start w:val="1"/>
      <w:numFmt w:val="decimal"/>
      <w:lvlText w:val="%7."/>
      <w:lvlJc w:val="left"/>
      <w:pPr>
        <w:ind w:left="5020" w:hanging="360"/>
      </w:pPr>
    </w:lvl>
    <w:lvl w:ilvl="7" w:tplc="08070019" w:tentative="1">
      <w:start w:val="1"/>
      <w:numFmt w:val="lowerLetter"/>
      <w:lvlText w:val="%8."/>
      <w:lvlJc w:val="left"/>
      <w:pPr>
        <w:ind w:left="5740" w:hanging="360"/>
      </w:pPr>
    </w:lvl>
    <w:lvl w:ilvl="8" w:tplc="08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B017122"/>
    <w:multiLevelType w:val="hybridMultilevel"/>
    <w:tmpl w:val="050ABE94"/>
    <w:lvl w:ilvl="0" w:tplc="FF04DC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91132"/>
    <w:multiLevelType w:val="hybridMultilevel"/>
    <w:tmpl w:val="C6AC68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54B4C"/>
    <w:multiLevelType w:val="hybridMultilevel"/>
    <w:tmpl w:val="843C5594"/>
    <w:lvl w:ilvl="0" w:tplc="AC4E966E">
      <w:start w:val="1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180" w:hanging="360"/>
      </w:pPr>
    </w:lvl>
    <w:lvl w:ilvl="2" w:tplc="0807001B" w:tentative="1">
      <w:start w:val="1"/>
      <w:numFmt w:val="lowerRoman"/>
      <w:lvlText w:val="%3."/>
      <w:lvlJc w:val="right"/>
      <w:pPr>
        <w:ind w:left="6900" w:hanging="180"/>
      </w:pPr>
    </w:lvl>
    <w:lvl w:ilvl="3" w:tplc="0807000F" w:tentative="1">
      <w:start w:val="1"/>
      <w:numFmt w:val="decimal"/>
      <w:lvlText w:val="%4."/>
      <w:lvlJc w:val="left"/>
      <w:pPr>
        <w:ind w:left="7620" w:hanging="360"/>
      </w:pPr>
    </w:lvl>
    <w:lvl w:ilvl="4" w:tplc="08070019" w:tentative="1">
      <w:start w:val="1"/>
      <w:numFmt w:val="lowerLetter"/>
      <w:lvlText w:val="%5."/>
      <w:lvlJc w:val="left"/>
      <w:pPr>
        <w:ind w:left="8340" w:hanging="360"/>
      </w:pPr>
    </w:lvl>
    <w:lvl w:ilvl="5" w:tplc="0807001B" w:tentative="1">
      <w:start w:val="1"/>
      <w:numFmt w:val="lowerRoman"/>
      <w:lvlText w:val="%6."/>
      <w:lvlJc w:val="right"/>
      <w:pPr>
        <w:ind w:left="9060" w:hanging="180"/>
      </w:pPr>
    </w:lvl>
    <w:lvl w:ilvl="6" w:tplc="0807000F" w:tentative="1">
      <w:start w:val="1"/>
      <w:numFmt w:val="decimal"/>
      <w:lvlText w:val="%7."/>
      <w:lvlJc w:val="left"/>
      <w:pPr>
        <w:ind w:left="9780" w:hanging="360"/>
      </w:pPr>
    </w:lvl>
    <w:lvl w:ilvl="7" w:tplc="08070019" w:tentative="1">
      <w:start w:val="1"/>
      <w:numFmt w:val="lowerLetter"/>
      <w:lvlText w:val="%8."/>
      <w:lvlJc w:val="left"/>
      <w:pPr>
        <w:ind w:left="10500" w:hanging="360"/>
      </w:pPr>
    </w:lvl>
    <w:lvl w:ilvl="8" w:tplc="080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5" w15:restartNumberingAfterBreak="0">
    <w:nsid w:val="71896624"/>
    <w:multiLevelType w:val="hybridMultilevel"/>
    <w:tmpl w:val="C3948268"/>
    <w:lvl w:ilvl="0" w:tplc="0B9EF5B4">
      <w:start w:val="5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74E54E50"/>
    <w:multiLevelType w:val="hybridMultilevel"/>
    <w:tmpl w:val="2528C9CA"/>
    <w:lvl w:ilvl="0" w:tplc="3168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6C06"/>
    <w:multiLevelType w:val="hybridMultilevel"/>
    <w:tmpl w:val="A18035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6"/>
  </w:num>
  <w:num w:numId="16">
    <w:abstractNumId w:val="16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EC"/>
    <w:rsid w:val="00002628"/>
    <w:rsid w:val="00006B0D"/>
    <w:rsid w:val="00013F04"/>
    <w:rsid w:val="0001433F"/>
    <w:rsid w:val="00017577"/>
    <w:rsid w:val="00024F34"/>
    <w:rsid w:val="000276DB"/>
    <w:rsid w:val="00033076"/>
    <w:rsid w:val="00041999"/>
    <w:rsid w:val="00041C35"/>
    <w:rsid w:val="00047DFE"/>
    <w:rsid w:val="00051E62"/>
    <w:rsid w:val="00051E8C"/>
    <w:rsid w:val="0006188B"/>
    <w:rsid w:val="00067097"/>
    <w:rsid w:val="0007176C"/>
    <w:rsid w:val="00076191"/>
    <w:rsid w:val="00085FE4"/>
    <w:rsid w:val="00090DE1"/>
    <w:rsid w:val="0009131E"/>
    <w:rsid w:val="000A0203"/>
    <w:rsid w:val="000A2651"/>
    <w:rsid w:val="000A586B"/>
    <w:rsid w:val="000B7CC9"/>
    <w:rsid w:val="000C2888"/>
    <w:rsid w:val="000C6EE3"/>
    <w:rsid w:val="000D733A"/>
    <w:rsid w:val="000E640E"/>
    <w:rsid w:val="000F0F8B"/>
    <w:rsid w:val="00103598"/>
    <w:rsid w:val="00105195"/>
    <w:rsid w:val="00105AC6"/>
    <w:rsid w:val="0010667D"/>
    <w:rsid w:val="0011537A"/>
    <w:rsid w:val="00115517"/>
    <w:rsid w:val="00120562"/>
    <w:rsid w:val="00122C0E"/>
    <w:rsid w:val="00122CC7"/>
    <w:rsid w:val="00124701"/>
    <w:rsid w:val="0012490B"/>
    <w:rsid w:val="001256D4"/>
    <w:rsid w:val="00126675"/>
    <w:rsid w:val="001368CB"/>
    <w:rsid w:val="00143FCB"/>
    <w:rsid w:val="001459EE"/>
    <w:rsid w:val="00145D39"/>
    <w:rsid w:val="001468A8"/>
    <w:rsid w:val="00170F17"/>
    <w:rsid w:val="001718B7"/>
    <w:rsid w:val="001743E6"/>
    <w:rsid w:val="00176BA9"/>
    <w:rsid w:val="00182314"/>
    <w:rsid w:val="00184583"/>
    <w:rsid w:val="001957A4"/>
    <w:rsid w:val="001A0F20"/>
    <w:rsid w:val="001A477A"/>
    <w:rsid w:val="001B3435"/>
    <w:rsid w:val="001B5A6F"/>
    <w:rsid w:val="001B62C0"/>
    <w:rsid w:val="001B7FFD"/>
    <w:rsid w:val="001C39BD"/>
    <w:rsid w:val="001D08EB"/>
    <w:rsid w:val="001D7F4D"/>
    <w:rsid w:val="001E1356"/>
    <w:rsid w:val="001E33B4"/>
    <w:rsid w:val="001E5E24"/>
    <w:rsid w:val="001E6973"/>
    <w:rsid w:val="001F1C38"/>
    <w:rsid w:val="00205A0F"/>
    <w:rsid w:val="00215C3D"/>
    <w:rsid w:val="00221C85"/>
    <w:rsid w:val="00223195"/>
    <w:rsid w:val="00225691"/>
    <w:rsid w:val="00234BB5"/>
    <w:rsid w:val="00242C51"/>
    <w:rsid w:val="00250EC2"/>
    <w:rsid w:val="0025532D"/>
    <w:rsid w:val="00263167"/>
    <w:rsid w:val="00276433"/>
    <w:rsid w:val="00280E91"/>
    <w:rsid w:val="00283920"/>
    <w:rsid w:val="002867CA"/>
    <w:rsid w:val="002912DB"/>
    <w:rsid w:val="00294FFC"/>
    <w:rsid w:val="00296C6B"/>
    <w:rsid w:val="00297B12"/>
    <w:rsid w:val="002A2C27"/>
    <w:rsid w:val="002B367E"/>
    <w:rsid w:val="002B3760"/>
    <w:rsid w:val="002B37DE"/>
    <w:rsid w:val="002B7959"/>
    <w:rsid w:val="002D04B4"/>
    <w:rsid w:val="002E4B68"/>
    <w:rsid w:val="00303374"/>
    <w:rsid w:val="00306391"/>
    <w:rsid w:val="00310B4C"/>
    <w:rsid w:val="0031482E"/>
    <w:rsid w:val="003151CE"/>
    <w:rsid w:val="00315BCC"/>
    <w:rsid w:val="00322FF9"/>
    <w:rsid w:val="003240F2"/>
    <w:rsid w:val="00326E6F"/>
    <w:rsid w:val="0032752E"/>
    <w:rsid w:val="00330B86"/>
    <w:rsid w:val="00331CED"/>
    <w:rsid w:val="00346D4A"/>
    <w:rsid w:val="00350B9C"/>
    <w:rsid w:val="00350CC7"/>
    <w:rsid w:val="003565B3"/>
    <w:rsid w:val="003637FF"/>
    <w:rsid w:val="00371C54"/>
    <w:rsid w:val="00380110"/>
    <w:rsid w:val="00381950"/>
    <w:rsid w:val="0039058B"/>
    <w:rsid w:val="003A775B"/>
    <w:rsid w:val="003B3A33"/>
    <w:rsid w:val="003B4563"/>
    <w:rsid w:val="003C50DB"/>
    <w:rsid w:val="003C56E5"/>
    <w:rsid w:val="003D1D55"/>
    <w:rsid w:val="003D355F"/>
    <w:rsid w:val="003F0AAD"/>
    <w:rsid w:val="003F34CC"/>
    <w:rsid w:val="003F3AD6"/>
    <w:rsid w:val="003F4761"/>
    <w:rsid w:val="004003F2"/>
    <w:rsid w:val="00406D3F"/>
    <w:rsid w:val="004137FF"/>
    <w:rsid w:val="00413FBF"/>
    <w:rsid w:val="004275FD"/>
    <w:rsid w:val="0042767E"/>
    <w:rsid w:val="004330DA"/>
    <w:rsid w:val="004370CA"/>
    <w:rsid w:val="00441FFE"/>
    <w:rsid w:val="004433E4"/>
    <w:rsid w:val="004468F1"/>
    <w:rsid w:val="004518C7"/>
    <w:rsid w:val="00451AAA"/>
    <w:rsid w:val="004522AC"/>
    <w:rsid w:val="004524AD"/>
    <w:rsid w:val="00471FD3"/>
    <w:rsid w:val="0047308A"/>
    <w:rsid w:val="00482DAE"/>
    <w:rsid w:val="00484022"/>
    <w:rsid w:val="00484DFE"/>
    <w:rsid w:val="00486A79"/>
    <w:rsid w:val="00492451"/>
    <w:rsid w:val="004A58A5"/>
    <w:rsid w:val="004A787E"/>
    <w:rsid w:val="004C0A48"/>
    <w:rsid w:val="004C1A8D"/>
    <w:rsid w:val="004D5FFF"/>
    <w:rsid w:val="004E4028"/>
    <w:rsid w:val="004F02CD"/>
    <w:rsid w:val="004F2E99"/>
    <w:rsid w:val="004F55DB"/>
    <w:rsid w:val="005017BD"/>
    <w:rsid w:val="00502859"/>
    <w:rsid w:val="00510C0B"/>
    <w:rsid w:val="00510F86"/>
    <w:rsid w:val="005137C3"/>
    <w:rsid w:val="005179E8"/>
    <w:rsid w:val="0052407B"/>
    <w:rsid w:val="005271A4"/>
    <w:rsid w:val="00530C26"/>
    <w:rsid w:val="005523EF"/>
    <w:rsid w:val="00554C19"/>
    <w:rsid w:val="005835C6"/>
    <w:rsid w:val="00583AAB"/>
    <w:rsid w:val="00583C64"/>
    <w:rsid w:val="0058545A"/>
    <w:rsid w:val="005961B7"/>
    <w:rsid w:val="005968ED"/>
    <w:rsid w:val="005A2171"/>
    <w:rsid w:val="005B1389"/>
    <w:rsid w:val="005C3BEC"/>
    <w:rsid w:val="005C5AA8"/>
    <w:rsid w:val="005D05B6"/>
    <w:rsid w:val="005D1499"/>
    <w:rsid w:val="005D3A76"/>
    <w:rsid w:val="005D4B38"/>
    <w:rsid w:val="005D7985"/>
    <w:rsid w:val="005E635D"/>
    <w:rsid w:val="005E66CF"/>
    <w:rsid w:val="005F1CC2"/>
    <w:rsid w:val="005F5A1D"/>
    <w:rsid w:val="006018C3"/>
    <w:rsid w:val="00610224"/>
    <w:rsid w:val="00611D00"/>
    <w:rsid w:val="0061352D"/>
    <w:rsid w:val="00613D21"/>
    <w:rsid w:val="00614BB8"/>
    <w:rsid w:val="00617D97"/>
    <w:rsid w:val="00622A53"/>
    <w:rsid w:val="006312EF"/>
    <w:rsid w:val="00635D6A"/>
    <w:rsid w:val="00647620"/>
    <w:rsid w:val="00653892"/>
    <w:rsid w:val="00655FC4"/>
    <w:rsid w:val="0066106B"/>
    <w:rsid w:val="00661724"/>
    <w:rsid w:val="00662C6A"/>
    <w:rsid w:val="00670A3D"/>
    <w:rsid w:val="006738ED"/>
    <w:rsid w:val="006802BA"/>
    <w:rsid w:val="00682351"/>
    <w:rsid w:val="0069181A"/>
    <w:rsid w:val="00692A68"/>
    <w:rsid w:val="006968EB"/>
    <w:rsid w:val="0069778D"/>
    <w:rsid w:val="006A0B19"/>
    <w:rsid w:val="006A18C9"/>
    <w:rsid w:val="006A1F9D"/>
    <w:rsid w:val="006A34B6"/>
    <w:rsid w:val="006A3D51"/>
    <w:rsid w:val="006A44B3"/>
    <w:rsid w:val="006A6B7A"/>
    <w:rsid w:val="006B361F"/>
    <w:rsid w:val="006B49D7"/>
    <w:rsid w:val="006B7DCC"/>
    <w:rsid w:val="006C38EB"/>
    <w:rsid w:val="006D3F6B"/>
    <w:rsid w:val="006E17C2"/>
    <w:rsid w:val="006E468B"/>
    <w:rsid w:val="006E4964"/>
    <w:rsid w:val="006F2829"/>
    <w:rsid w:val="006F43A7"/>
    <w:rsid w:val="006F4CB5"/>
    <w:rsid w:val="00701457"/>
    <w:rsid w:val="00705316"/>
    <w:rsid w:val="007211C3"/>
    <w:rsid w:val="007300EE"/>
    <w:rsid w:val="007313AA"/>
    <w:rsid w:val="0073395D"/>
    <w:rsid w:val="00740790"/>
    <w:rsid w:val="00741501"/>
    <w:rsid w:val="007463C9"/>
    <w:rsid w:val="007606DE"/>
    <w:rsid w:val="00762F59"/>
    <w:rsid w:val="0076310C"/>
    <w:rsid w:val="007645D8"/>
    <w:rsid w:val="00767B62"/>
    <w:rsid w:val="00774E45"/>
    <w:rsid w:val="00776AF6"/>
    <w:rsid w:val="00784076"/>
    <w:rsid w:val="00784AFC"/>
    <w:rsid w:val="00786854"/>
    <w:rsid w:val="0078796E"/>
    <w:rsid w:val="00787C17"/>
    <w:rsid w:val="00791BDA"/>
    <w:rsid w:val="00791F76"/>
    <w:rsid w:val="00792E3C"/>
    <w:rsid w:val="007A4DD8"/>
    <w:rsid w:val="007A699B"/>
    <w:rsid w:val="007B0EF6"/>
    <w:rsid w:val="007B1571"/>
    <w:rsid w:val="007B1C49"/>
    <w:rsid w:val="007C30C6"/>
    <w:rsid w:val="007D129D"/>
    <w:rsid w:val="007D3443"/>
    <w:rsid w:val="007D7D12"/>
    <w:rsid w:val="007E7A4C"/>
    <w:rsid w:val="007F592A"/>
    <w:rsid w:val="00803D81"/>
    <w:rsid w:val="00810B17"/>
    <w:rsid w:val="008111CA"/>
    <w:rsid w:val="008113ED"/>
    <w:rsid w:val="008130B3"/>
    <w:rsid w:val="00820277"/>
    <w:rsid w:val="00823CCF"/>
    <w:rsid w:val="008331A6"/>
    <w:rsid w:val="008348F2"/>
    <w:rsid w:val="00836342"/>
    <w:rsid w:val="00837A52"/>
    <w:rsid w:val="00841719"/>
    <w:rsid w:val="00852667"/>
    <w:rsid w:val="00856BC1"/>
    <w:rsid w:val="008610E4"/>
    <w:rsid w:val="0086382E"/>
    <w:rsid w:val="00864B9C"/>
    <w:rsid w:val="008662BB"/>
    <w:rsid w:val="00867133"/>
    <w:rsid w:val="0087024C"/>
    <w:rsid w:val="00871E72"/>
    <w:rsid w:val="00873B64"/>
    <w:rsid w:val="0087683A"/>
    <w:rsid w:val="0089161D"/>
    <w:rsid w:val="00892260"/>
    <w:rsid w:val="008964CF"/>
    <w:rsid w:val="008A6DB8"/>
    <w:rsid w:val="008B75DA"/>
    <w:rsid w:val="008C0EE4"/>
    <w:rsid w:val="008C57DB"/>
    <w:rsid w:val="008C5801"/>
    <w:rsid w:val="008C6727"/>
    <w:rsid w:val="008D42C5"/>
    <w:rsid w:val="008D4F0A"/>
    <w:rsid w:val="008D639C"/>
    <w:rsid w:val="008E5A32"/>
    <w:rsid w:val="008F33F0"/>
    <w:rsid w:val="008F7B52"/>
    <w:rsid w:val="0090015C"/>
    <w:rsid w:val="00906744"/>
    <w:rsid w:val="0091546D"/>
    <w:rsid w:val="00916B9F"/>
    <w:rsid w:val="00922EE5"/>
    <w:rsid w:val="00926077"/>
    <w:rsid w:val="0093454A"/>
    <w:rsid w:val="00945989"/>
    <w:rsid w:val="00951D50"/>
    <w:rsid w:val="00953699"/>
    <w:rsid w:val="00954F03"/>
    <w:rsid w:val="009573BB"/>
    <w:rsid w:val="00960F86"/>
    <w:rsid w:val="0098058A"/>
    <w:rsid w:val="00980C40"/>
    <w:rsid w:val="009856E1"/>
    <w:rsid w:val="00991055"/>
    <w:rsid w:val="009921C5"/>
    <w:rsid w:val="00992C80"/>
    <w:rsid w:val="00994895"/>
    <w:rsid w:val="009959AF"/>
    <w:rsid w:val="00995C27"/>
    <w:rsid w:val="009965B5"/>
    <w:rsid w:val="009A02E9"/>
    <w:rsid w:val="009A1488"/>
    <w:rsid w:val="009A3BAD"/>
    <w:rsid w:val="009B04A4"/>
    <w:rsid w:val="009B5BA2"/>
    <w:rsid w:val="009C0159"/>
    <w:rsid w:val="009C1DE6"/>
    <w:rsid w:val="009C6228"/>
    <w:rsid w:val="009D013B"/>
    <w:rsid w:val="009D4D27"/>
    <w:rsid w:val="009D55C0"/>
    <w:rsid w:val="009E5944"/>
    <w:rsid w:val="009E7C8D"/>
    <w:rsid w:val="009F3B9B"/>
    <w:rsid w:val="00A007FD"/>
    <w:rsid w:val="00A018FE"/>
    <w:rsid w:val="00A038DB"/>
    <w:rsid w:val="00A06E34"/>
    <w:rsid w:val="00A21301"/>
    <w:rsid w:val="00A225E7"/>
    <w:rsid w:val="00A22C5E"/>
    <w:rsid w:val="00A23516"/>
    <w:rsid w:val="00A2447E"/>
    <w:rsid w:val="00A26639"/>
    <w:rsid w:val="00A35CDF"/>
    <w:rsid w:val="00A365A2"/>
    <w:rsid w:val="00A40D13"/>
    <w:rsid w:val="00A43B98"/>
    <w:rsid w:val="00A45D0B"/>
    <w:rsid w:val="00A46ABF"/>
    <w:rsid w:val="00A5189D"/>
    <w:rsid w:val="00A6050F"/>
    <w:rsid w:val="00A61F26"/>
    <w:rsid w:val="00A70AA6"/>
    <w:rsid w:val="00A74899"/>
    <w:rsid w:val="00A75C27"/>
    <w:rsid w:val="00A7753C"/>
    <w:rsid w:val="00A84068"/>
    <w:rsid w:val="00A85E84"/>
    <w:rsid w:val="00A9201E"/>
    <w:rsid w:val="00AA1A15"/>
    <w:rsid w:val="00AA1C96"/>
    <w:rsid w:val="00AC06CB"/>
    <w:rsid w:val="00AC5CAF"/>
    <w:rsid w:val="00AE0156"/>
    <w:rsid w:val="00AE301B"/>
    <w:rsid w:val="00AF093A"/>
    <w:rsid w:val="00AF627F"/>
    <w:rsid w:val="00AF72A1"/>
    <w:rsid w:val="00B0353D"/>
    <w:rsid w:val="00B03FC6"/>
    <w:rsid w:val="00B05FE4"/>
    <w:rsid w:val="00B0771B"/>
    <w:rsid w:val="00B2151C"/>
    <w:rsid w:val="00B2503E"/>
    <w:rsid w:val="00B251A1"/>
    <w:rsid w:val="00B272C0"/>
    <w:rsid w:val="00B31D60"/>
    <w:rsid w:val="00B32103"/>
    <w:rsid w:val="00B34DE9"/>
    <w:rsid w:val="00B35B6F"/>
    <w:rsid w:val="00B36BA7"/>
    <w:rsid w:val="00B54730"/>
    <w:rsid w:val="00B56F23"/>
    <w:rsid w:val="00B7036C"/>
    <w:rsid w:val="00B72002"/>
    <w:rsid w:val="00B720CD"/>
    <w:rsid w:val="00B8497B"/>
    <w:rsid w:val="00B87F78"/>
    <w:rsid w:val="00B90261"/>
    <w:rsid w:val="00B91F3E"/>
    <w:rsid w:val="00B9537F"/>
    <w:rsid w:val="00B9552C"/>
    <w:rsid w:val="00BA170F"/>
    <w:rsid w:val="00BA3B53"/>
    <w:rsid w:val="00BA6AAB"/>
    <w:rsid w:val="00BB3681"/>
    <w:rsid w:val="00BC09F5"/>
    <w:rsid w:val="00BD3931"/>
    <w:rsid w:val="00BD4E34"/>
    <w:rsid w:val="00BD5F3F"/>
    <w:rsid w:val="00BE1F72"/>
    <w:rsid w:val="00C02973"/>
    <w:rsid w:val="00C06A59"/>
    <w:rsid w:val="00C11B4D"/>
    <w:rsid w:val="00C32F25"/>
    <w:rsid w:val="00C33CDA"/>
    <w:rsid w:val="00C34209"/>
    <w:rsid w:val="00C41369"/>
    <w:rsid w:val="00C41D12"/>
    <w:rsid w:val="00C4403E"/>
    <w:rsid w:val="00C444FB"/>
    <w:rsid w:val="00C4724A"/>
    <w:rsid w:val="00C47CAE"/>
    <w:rsid w:val="00C53FF0"/>
    <w:rsid w:val="00C54526"/>
    <w:rsid w:val="00C57F34"/>
    <w:rsid w:val="00C642F0"/>
    <w:rsid w:val="00C74180"/>
    <w:rsid w:val="00C76684"/>
    <w:rsid w:val="00C80BE8"/>
    <w:rsid w:val="00C8408E"/>
    <w:rsid w:val="00C90311"/>
    <w:rsid w:val="00C94205"/>
    <w:rsid w:val="00C9691D"/>
    <w:rsid w:val="00CA40FE"/>
    <w:rsid w:val="00CB5B97"/>
    <w:rsid w:val="00CC45A4"/>
    <w:rsid w:val="00CC4A5D"/>
    <w:rsid w:val="00CD09CD"/>
    <w:rsid w:val="00CD17EF"/>
    <w:rsid w:val="00CD28BF"/>
    <w:rsid w:val="00CE15AC"/>
    <w:rsid w:val="00CE625A"/>
    <w:rsid w:val="00CF057C"/>
    <w:rsid w:val="00CF24EE"/>
    <w:rsid w:val="00CF2C88"/>
    <w:rsid w:val="00CF3739"/>
    <w:rsid w:val="00CF7ECE"/>
    <w:rsid w:val="00D06A10"/>
    <w:rsid w:val="00D14AE9"/>
    <w:rsid w:val="00D154A0"/>
    <w:rsid w:val="00D2356B"/>
    <w:rsid w:val="00D23951"/>
    <w:rsid w:val="00D24B7A"/>
    <w:rsid w:val="00D25E39"/>
    <w:rsid w:val="00D46172"/>
    <w:rsid w:val="00D50699"/>
    <w:rsid w:val="00D63B8F"/>
    <w:rsid w:val="00D713E2"/>
    <w:rsid w:val="00D840F8"/>
    <w:rsid w:val="00D870F0"/>
    <w:rsid w:val="00D95CD2"/>
    <w:rsid w:val="00DA0769"/>
    <w:rsid w:val="00DA336A"/>
    <w:rsid w:val="00DA358F"/>
    <w:rsid w:val="00DA4D93"/>
    <w:rsid w:val="00DB5FA7"/>
    <w:rsid w:val="00DB7318"/>
    <w:rsid w:val="00DC28C1"/>
    <w:rsid w:val="00DC5A71"/>
    <w:rsid w:val="00DC5DC5"/>
    <w:rsid w:val="00DD1916"/>
    <w:rsid w:val="00DD2531"/>
    <w:rsid w:val="00DE3191"/>
    <w:rsid w:val="00DE493F"/>
    <w:rsid w:val="00DF01B2"/>
    <w:rsid w:val="00E026EB"/>
    <w:rsid w:val="00E0587B"/>
    <w:rsid w:val="00E12761"/>
    <w:rsid w:val="00E12B5E"/>
    <w:rsid w:val="00E21BEC"/>
    <w:rsid w:val="00E307F2"/>
    <w:rsid w:val="00E3091E"/>
    <w:rsid w:val="00E30A70"/>
    <w:rsid w:val="00E36D9E"/>
    <w:rsid w:val="00E407EA"/>
    <w:rsid w:val="00E42472"/>
    <w:rsid w:val="00E46DE0"/>
    <w:rsid w:val="00E50E07"/>
    <w:rsid w:val="00E56996"/>
    <w:rsid w:val="00E7108E"/>
    <w:rsid w:val="00E766B3"/>
    <w:rsid w:val="00E76888"/>
    <w:rsid w:val="00E87559"/>
    <w:rsid w:val="00E92E64"/>
    <w:rsid w:val="00E92E73"/>
    <w:rsid w:val="00EA0629"/>
    <w:rsid w:val="00EB3CB0"/>
    <w:rsid w:val="00EC07E2"/>
    <w:rsid w:val="00EC2CF5"/>
    <w:rsid w:val="00EC2E71"/>
    <w:rsid w:val="00EC6D82"/>
    <w:rsid w:val="00ED1E08"/>
    <w:rsid w:val="00ED276B"/>
    <w:rsid w:val="00ED37CB"/>
    <w:rsid w:val="00EE1423"/>
    <w:rsid w:val="00EE2947"/>
    <w:rsid w:val="00EE2D3B"/>
    <w:rsid w:val="00EE5EE3"/>
    <w:rsid w:val="00EF2FBB"/>
    <w:rsid w:val="00EF49BD"/>
    <w:rsid w:val="00EF717E"/>
    <w:rsid w:val="00F11402"/>
    <w:rsid w:val="00F121FB"/>
    <w:rsid w:val="00F208C6"/>
    <w:rsid w:val="00F21111"/>
    <w:rsid w:val="00F21975"/>
    <w:rsid w:val="00F37E14"/>
    <w:rsid w:val="00F42759"/>
    <w:rsid w:val="00F503F1"/>
    <w:rsid w:val="00F52B52"/>
    <w:rsid w:val="00F53A65"/>
    <w:rsid w:val="00F607A3"/>
    <w:rsid w:val="00F60FA6"/>
    <w:rsid w:val="00F61A63"/>
    <w:rsid w:val="00F662F2"/>
    <w:rsid w:val="00F74EAD"/>
    <w:rsid w:val="00F7608E"/>
    <w:rsid w:val="00F779DC"/>
    <w:rsid w:val="00F863F0"/>
    <w:rsid w:val="00FA21F5"/>
    <w:rsid w:val="00FB16E3"/>
    <w:rsid w:val="00FC1918"/>
    <w:rsid w:val="00FC1F79"/>
    <w:rsid w:val="00FC37E8"/>
    <w:rsid w:val="00FD32C5"/>
    <w:rsid w:val="00FD7E28"/>
    <w:rsid w:val="00FE0528"/>
    <w:rsid w:val="00FE20B9"/>
    <w:rsid w:val="00FE42E1"/>
    <w:rsid w:val="00FE63D3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D2DCBE8-44EC-40B3-AAD8-660E7EEC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8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Prottext">
    <w:name w:val="Prottext"/>
    <w:basedOn w:val="Standard"/>
    <w:rsid w:val="003B4563"/>
    <w:pPr>
      <w:ind w:left="680" w:right="567"/>
    </w:pPr>
    <w:rPr>
      <w:rFonts w:ascii="Arial" w:hAnsi="Arial"/>
      <w:lang w:eastAsia="de-DE"/>
    </w:rPr>
  </w:style>
  <w:style w:type="paragraph" w:customStyle="1" w:styleId="Register">
    <w:name w:val="Register"/>
    <w:basedOn w:val="Standard"/>
    <w:rsid w:val="00995C27"/>
    <w:rPr>
      <w:rFonts w:ascii="Arial" w:hAnsi="Arial"/>
      <w:b/>
      <w:sz w:val="24"/>
      <w:lang w:val="de-CH" w:eastAsia="de-DE"/>
    </w:rPr>
  </w:style>
  <w:style w:type="paragraph" w:customStyle="1" w:styleId="ThemaNr">
    <w:name w:val="ThemaNr"/>
    <w:basedOn w:val="Standard"/>
    <w:next w:val="Standard"/>
    <w:rsid w:val="00995C27"/>
    <w:pPr>
      <w:jc w:val="right"/>
    </w:pPr>
    <w:rPr>
      <w:rFonts w:ascii="Arial" w:hAnsi="Arial"/>
      <w:sz w:val="24"/>
      <w:lang w:val="de-CH" w:eastAsia="de-DE"/>
    </w:rPr>
  </w:style>
  <w:style w:type="paragraph" w:customStyle="1" w:styleId="Traktandum">
    <w:name w:val="Traktandum"/>
    <w:basedOn w:val="Standard"/>
    <w:rsid w:val="00995C27"/>
    <w:rPr>
      <w:rFonts w:ascii="Arial" w:hAnsi="Arial"/>
      <w:b/>
      <w:sz w:val="32"/>
      <w:lang w:val="de-CH" w:eastAsia="de-DE"/>
    </w:rPr>
  </w:style>
  <w:style w:type="paragraph" w:customStyle="1" w:styleId="RegNr">
    <w:name w:val="RegNr"/>
    <w:basedOn w:val="Register"/>
    <w:rsid w:val="00995C27"/>
  </w:style>
  <w:style w:type="character" w:customStyle="1" w:styleId="berschrift2Zchn">
    <w:name w:val="Überschrift 2 Zchn"/>
    <w:link w:val="berschrift2"/>
    <w:rsid w:val="005C3BEC"/>
    <w:rPr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5C3BEC"/>
    <w:pPr>
      <w:ind w:left="708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F61A6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A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AAD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03F1"/>
    <w:pPr>
      <w:tabs>
        <w:tab w:val="center" w:pos="4536"/>
        <w:tab w:val="right" w:pos="9072"/>
      </w:tabs>
    </w:pPr>
    <w:rPr>
      <w:rFonts w:ascii="Americana XBd BT" w:hAnsi="Americana XBd BT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3F1"/>
    <w:rPr>
      <w:rFonts w:ascii="Americana XBd BT" w:hAnsi="Americana XBd BT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4701"/>
    <w:rPr>
      <w:color w:val="808080"/>
      <w:shd w:val="clear" w:color="auto" w:fill="E6E6E6"/>
    </w:rPr>
  </w:style>
  <w:style w:type="paragraph" w:customStyle="1" w:styleId="Default">
    <w:name w:val="Default"/>
    <w:rsid w:val="006738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ys\isys-protokollregister\ProRe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A193-280C-418E-B0B1-78B1B71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ProReg</Template>
  <TotalTime>0</TotalTime>
  <Pages>1</Pages>
  <Words>159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GEMEINDEVORSTAND</vt:lpstr>
    </vt:vector>
  </TitlesOfParts>
  <Company>Luzein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GEMEINDEVORSTAND</dc:title>
  <dc:subject/>
  <dc:creator>Gemeinde Luzein</dc:creator>
  <cp:keywords/>
  <dc:description/>
  <cp:lastModifiedBy> </cp:lastModifiedBy>
  <cp:revision>3</cp:revision>
  <cp:lastPrinted>2019-06-24T13:16:00Z</cp:lastPrinted>
  <dcterms:created xsi:type="dcterms:W3CDTF">2019-06-24T09:06:00Z</dcterms:created>
  <dcterms:modified xsi:type="dcterms:W3CDTF">2019-06-24T13:18:00Z</dcterms:modified>
</cp:coreProperties>
</file>